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7C" w:rsidRDefault="00166093" w:rsidP="0013617C">
      <w:pPr>
        <w:pStyle w:val="Heading1"/>
        <w:jc w:val="center"/>
        <w:rPr>
          <w:b/>
          <w:sz w:val="32"/>
          <w:szCs w:val="32"/>
        </w:rPr>
      </w:pPr>
      <w:r w:rsidRPr="00594756">
        <w:rPr>
          <w:b/>
          <w:sz w:val="28"/>
          <w:szCs w:val="28"/>
        </w:rPr>
        <w:t xml:space="preserve">Supported Employment Long-Term Support </w:t>
      </w:r>
      <w:r w:rsidR="006D6C40" w:rsidRPr="00594756">
        <w:rPr>
          <w:b/>
          <w:sz w:val="28"/>
          <w:szCs w:val="28"/>
        </w:rPr>
        <w:t>Plan</w:t>
      </w:r>
    </w:p>
    <w:p w:rsidR="00166093" w:rsidRPr="00594756" w:rsidRDefault="004A48E9" w:rsidP="00166093">
      <w:pPr>
        <w:pStyle w:val="Heading1"/>
        <w:rPr>
          <w:sz w:val="22"/>
          <w:szCs w:val="22"/>
        </w:rPr>
      </w:pPr>
      <w:r w:rsidRPr="006D6C40">
        <w:rPr>
          <w:b/>
          <w:sz w:val="32"/>
          <w:szCs w:val="32"/>
        </w:rPr>
        <w:br/>
      </w:r>
      <w:r w:rsidRPr="00594756">
        <w:rPr>
          <w:i/>
          <w:sz w:val="22"/>
          <w:szCs w:val="22"/>
        </w:rPr>
        <w:t xml:space="preserve">(If this person will receive Long Term Support services funded by a Medicaid waiver this plan needs to be developed </w:t>
      </w:r>
      <w:r w:rsidR="009A16F5">
        <w:rPr>
          <w:i/>
          <w:sz w:val="22"/>
          <w:szCs w:val="22"/>
        </w:rPr>
        <w:t xml:space="preserve">jointly </w:t>
      </w:r>
      <w:r w:rsidRPr="00594756">
        <w:rPr>
          <w:i/>
          <w:sz w:val="22"/>
          <w:szCs w:val="22"/>
        </w:rPr>
        <w:t>by the</w:t>
      </w:r>
      <w:r w:rsidR="009A16F5">
        <w:rPr>
          <w:i/>
          <w:sz w:val="22"/>
          <w:szCs w:val="22"/>
        </w:rPr>
        <w:t xml:space="preserve"> employment specialist and the</w:t>
      </w:r>
      <w:r w:rsidRPr="00594756">
        <w:rPr>
          <w:i/>
          <w:sz w:val="22"/>
          <w:szCs w:val="22"/>
        </w:rPr>
        <w:t xml:space="preserve"> individual’s team</w:t>
      </w:r>
      <w:r w:rsidRPr="00594756">
        <w:rPr>
          <w:sz w:val="22"/>
          <w:szCs w:val="22"/>
        </w:rPr>
        <w:t xml:space="preserve">) </w:t>
      </w:r>
    </w:p>
    <w:p w:rsidR="00594756" w:rsidRPr="00C7613E" w:rsidRDefault="00594756" w:rsidP="0059475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20"/>
        <w:gridCol w:w="2280"/>
        <w:gridCol w:w="3213"/>
      </w:tblGrid>
      <w:tr w:rsidR="00594756" w:rsidRPr="00777FD7" w:rsidTr="00777FD7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SE Provider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sz w:val="20"/>
                <w:szCs w:val="20"/>
              </w:rPr>
            </w:pPr>
            <w:r w:rsidRPr="0077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0"/>
                <w:szCs w:val="20"/>
              </w:rPr>
            </w:r>
            <w:r w:rsidRPr="0077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8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Name of Consumer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b/>
                <w:sz w:val="20"/>
                <w:szCs w:val="20"/>
              </w:rPr>
            </w:pPr>
            <w:r w:rsidRPr="00777FD7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7FD7">
              <w:rPr>
                <w:b/>
                <w:sz w:val="20"/>
                <w:szCs w:val="20"/>
              </w:rPr>
              <w:instrText xml:space="preserve"> FORMTEXT </w:instrText>
            </w:r>
            <w:r w:rsidRPr="00777FD7">
              <w:rPr>
                <w:b/>
                <w:sz w:val="20"/>
                <w:szCs w:val="20"/>
              </w:rPr>
            </w:r>
            <w:r w:rsidRPr="00777FD7">
              <w:rPr>
                <w:b/>
                <w:sz w:val="20"/>
                <w:szCs w:val="20"/>
              </w:rPr>
              <w:fldChar w:fldCharType="separate"/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94756" w:rsidRPr="00777FD7" w:rsidTr="00777FD7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sz w:val="20"/>
                <w:szCs w:val="20"/>
              </w:rPr>
            </w:pPr>
            <w:r w:rsidRPr="0077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0"/>
                <w:szCs w:val="20"/>
              </w:rPr>
            </w:r>
            <w:r w:rsidRPr="0077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8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Job Title or Function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b/>
                <w:sz w:val="20"/>
                <w:szCs w:val="20"/>
              </w:rPr>
            </w:pPr>
            <w:r w:rsidRPr="00777FD7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7FD7">
              <w:rPr>
                <w:b/>
                <w:sz w:val="20"/>
                <w:szCs w:val="20"/>
              </w:rPr>
              <w:instrText xml:space="preserve"> FORMTEXT </w:instrText>
            </w:r>
            <w:r w:rsidRPr="00777FD7">
              <w:rPr>
                <w:b/>
                <w:sz w:val="20"/>
                <w:szCs w:val="20"/>
              </w:rPr>
            </w:r>
            <w:r w:rsidRPr="00777FD7">
              <w:rPr>
                <w:b/>
                <w:sz w:val="20"/>
                <w:szCs w:val="20"/>
              </w:rPr>
              <w:fldChar w:fldCharType="separate"/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94756" w:rsidRPr="00777FD7" w:rsidTr="00777FD7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Wage per</w:t>
            </w:r>
            <w:r w:rsidR="00F00A85" w:rsidRPr="00777FD7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sz w:val="20"/>
                <w:szCs w:val="20"/>
              </w:rPr>
            </w:pPr>
            <w:r w:rsidRPr="0077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7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0"/>
                <w:szCs w:val="20"/>
              </w:rPr>
            </w:r>
            <w:r w:rsidRPr="0077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b/>
                <w:sz w:val="20"/>
                <w:szCs w:val="20"/>
              </w:rPr>
            </w:pPr>
            <w:r w:rsidRPr="00777FD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77FD7">
              <w:rPr>
                <w:b/>
                <w:sz w:val="20"/>
                <w:szCs w:val="20"/>
              </w:rPr>
              <w:instrText xml:space="preserve"> FORMTEXT </w:instrText>
            </w:r>
            <w:r w:rsidRPr="00777FD7">
              <w:rPr>
                <w:b/>
                <w:sz w:val="20"/>
                <w:szCs w:val="20"/>
              </w:rPr>
            </w:r>
            <w:r w:rsidRPr="00777FD7">
              <w:rPr>
                <w:b/>
                <w:sz w:val="20"/>
                <w:szCs w:val="20"/>
              </w:rPr>
              <w:fldChar w:fldCharType="separate"/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noProof/>
                <w:sz w:val="20"/>
                <w:szCs w:val="20"/>
              </w:rPr>
              <w:t> </w:t>
            </w:r>
            <w:r w:rsidRPr="00777FD7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94756" w:rsidRPr="00C7613E" w:rsidRDefault="00594756" w:rsidP="004A48E9">
      <w:pPr>
        <w:rPr>
          <w:sz w:val="16"/>
          <w:szCs w:val="16"/>
        </w:rPr>
      </w:pPr>
    </w:p>
    <w:p w:rsidR="00EF0E23" w:rsidRPr="00594756" w:rsidRDefault="00166093" w:rsidP="00EF0E23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Frequency and Description of On-Site Services / Supports</w:t>
      </w:r>
      <w:r w:rsidR="00EF0E23" w:rsidRPr="00594756">
        <w:rPr>
          <w:sz w:val="22"/>
          <w:szCs w:val="22"/>
        </w:rPr>
        <w:t xml:space="preserve"> provided by the employment specialist) </w:t>
      </w:r>
    </w:p>
    <w:p w:rsidR="004A48E9" w:rsidRDefault="004A48E9">
      <w:pPr>
        <w:rPr>
          <w:rFonts w:ascii="Arial" w:hAnsi="Arial" w:cs="Arial"/>
          <w:i/>
          <w:sz w:val="22"/>
          <w:szCs w:val="22"/>
        </w:rPr>
      </w:pPr>
      <w:r w:rsidRPr="00594756">
        <w:rPr>
          <w:rFonts w:ascii="Arial" w:hAnsi="Arial" w:cs="Arial"/>
          <w:i/>
          <w:sz w:val="22"/>
          <w:szCs w:val="22"/>
        </w:rPr>
        <w:t xml:space="preserve">What, if anything, do you do with and/or for the employee regarding job tasks?  </w:t>
      </w:r>
      <w:r w:rsidR="009826EA" w:rsidRPr="00594756">
        <w:rPr>
          <w:rFonts w:ascii="Arial" w:hAnsi="Arial" w:cs="Arial"/>
          <w:i/>
          <w:sz w:val="22"/>
          <w:szCs w:val="22"/>
        </w:rPr>
        <w:t>How do you plan t</w:t>
      </w:r>
      <w:r w:rsidR="00DE01FD" w:rsidRPr="00594756">
        <w:rPr>
          <w:rFonts w:ascii="Arial" w:hAnsi="Arial" w:cs="Arial"/>
          <w:i/>
          <w:sz w:val="22"/>
          <w:szCs w:val="22"/>
        </w:rPr>
        <w:t xml:space="preserve">o shift these tasks to employee </w:t>
      </w:r>
      <w:r w:rsidR="009826EA" w:rsidRPr="00594756">
        <w:rPr>
          <w:rFonts w:ascii="Arial" w:hAnsi="Arial" w:cs="Arial"/>
          <w:i/>
          <w:sz w:val="22"/>
          <w:szCs w:val="22"/>
        </w:rPr>
        <w:t xml:space="preserve">and/or natural supports? </w:t>
      </w:r>
      <w:r w:rsidR="00DE01FD" w:rsidRPr="00594756">
        <w:rPr>
          <w:rFonts w:ascii="Arial" w:hAnsi="Arial" w:cs="Arial"/>
          <w:i/>
          <w:sz w:val="22"/>
          <w:szCs w:val="22"/>
        </w:rPr>
        <w:br/>
      </w:r>
      <w:r w:rsidR="009826EA" w:rsidRPr="00594756">
        <w:rPr>
          <w:rFonts w:ascii="Arial" w:hAnsi="Arial" w:cs="Arial"/>
          <w:i/>
          <w:sz w:val="22"/>
          <w:szCs w:val="22"/>
        </w:rPr>
        <w:t>How often, and in what way, will you follow up with employee and employer?</w:t>
      </w:r>
    </w:p>
    <w:p w:rsidR="0013617C" w:rsidRDefault="0013617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594756" w:rsidRPr="00777FD7" w:rsidTr="00777FD7">
        <w:trPr>
          <w:trHeight w:val="720"/>
          <w:jc w:val="center"/>
        </w:trPr>
        <w:tc>
          <w:tcPr>
            <w:tcW w:w="10512" w:type="dxa"/>
            <w:shd w:val="clear" w:color="auto" w:fill="F3F3F3"/>
          </w:tcPr>
          <w:p w:rsidR="0013617C" w:rsidRDefault="001361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756" w:rsidRPr="00777FD7" w:rsidRDefault="00594756">
            <w:pPr>
              <w:rPr>
                <w:rFonts w:ascii="Arial" w:hAnsi="Arial" w:cs="Arial"/>
                <w:sz w:val="22"/>
                <w:szCs w:val="22"/>
              </w:rPr>
            </w:pPr>
            <w:r w:rsidRPr="0077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77F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2"/>
                <w:szCs w:val="22"/>
              </w:rPr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66093" w:rsidRPr="00C7613E" w:rsidRDefault="00166093">
      <w:pPr>
        <w:rPr>
          <w:rFonts w:ascii="Arial" w:hAnsi="Arial" w:cs="Arial"/>
          <w:sz w:val="16"/>
          <w:szCs w:val="16"/>
        </w:rPr>
      </w:pPr>
    </w:p>
    <w:p w:rsidR="00EF0E23" w:rsidRPr="00594756" w:rsidRDefault="00166093" w:rsidP="00EF0E23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Frequency and Description of Off-Site Services and Supports</w:t>
      </w:r>
      <w:r w:rsidR="00EF0E23" w:rsidRPr="00594756">
        <w:rPr>
          <w:sz w:val="22"/>
          <w:szCs w:val="22"/>
        </w:rPr>
        <w:t xml:space="preserve"> (provided by Employment specialist and other service providers)</w:t>
      </w:r>
    </w:p>
    <w:p w:rsidR="009826EA" w:rsidRDefault="00EF0E23">
      <w:pPr>
        <w:rPr>
          <w:rFonts w:ascii="Arial" w:hAnsi="Arial" w:cs="Arial"/>
          <w:i/>
          <w:sz w:val="22"/>
          <w:szCs w:val="22"/>
        </w:rPr>
      </w:pPr>
      <w:r w:rsidRPr="00594756">
        <w:rPr>
          <w:rFonts w:ascii="Arial" w:hAnsi="Arial" w:cs="Arial"/>
          <w:i/>
          <w:sz w:val="22"/>
          <w:szCs w:val="22"/>
        </w:rPr>
        <w:t>N</w:t>
      </w:r>
      <w:r w:rsidR="009826EA" w:rsidRPr="00594756">
        <w:rPr>
          <w:rFonts w:ascii="Arial" w:hAnsi="Arial" w:cs="Arial"/>
          <w:i/>
          <w:sz w:val="22"/>
          <w:szCs w:val="22"/>
        </w:rPr>
        <w:t>ame, role, type of service, frequency needed.   For example: transportation, assistance at home, therapies, Employment Specialist following up about job off site/email/phone.</w:t>
      </w:r>
    </w:p>
    <w:p w:rsidR="0013617C" w:rsidRDefault="0013617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594756" w:rsidRPr="00777FD7" w:rsidTr="00777FD7">
        <w:trPr>
          <w:trHeight w:val="720"/>
          <w:jc w:val="center"/>
        </w:trPr>
        <w:tc>
          <w:tcPr>
            <w:tcW w:w="10512" w:type="dxa"/>
            <w:shd w:val="clear" w:color="auto" w:fill="F3F3F3"/>
          </w:tcPr>
          <w:p w:rsidR="0013617C" w:rsidRDefault="0013617C" w:rsidP="00FB0D7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756" w:rsidRPr="00777FD7" w:rsidRDefault="00FB0D76" w:rsidP="00FB0D76">
            <w:pPr>
              <w:rPr>
                <w:rFonts w:ascii="Arial" w:hAnsi="Arial" w:cs="Arial"/>
                <w:sz w:val="22"/>
                <w:szCs w:val="22"/>
              </w:rPr>
            </w:pPr>
            <w:r w:rsidRPr="0077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77F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2"/>
                <w:szCs w:val="22"/>
              </w:rPr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94756" w:rsidRPr="00C7613E" w:rsidRDefault="00594756">
      <w:pPr>
        <w:rPr>
          <w:rFonts w:ascii="Arial" w:hAnsi="Arial" w:cs="Arial"/>
          <w:sz w:val="16"/>
          <w:szCs w:val="16"/>
        </w:rPr>
      </w:pPr>
    </w:p>
    <w:p w:rsidR="009826EA" w:rsidRPr="00594756" w:rsidRDefault="00166093" w:rsidP="009826EA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Description of Natural Supports</w:t>
      </w:r>
      <w:r w:rsidR="00EF0E23" w:rsidRPr="00594756">
        <w:rPr>
          <w:sz w:val="22"/>
          <w:szCs w:val="22"/>
        </w:rPr>
        <w:t xml:space="preserve"> on the Job</w:t>
      </w:r>
    </w:p>
    <w:p w:rsidR="004A48E9" w:rsidRDefault="00106199">
      <w:pPr>
        <w:rPr>
          <w:rFonts w:ascii="Arial" w:hAnsi="Arial" w:cs="Arial"/>
          <w:i/>
          <w:sz w:val="22"/>
          <w:szCs w:val="22"/>
        </w:rPr>
      </w:pPr>
      <w:r w:rsidRPr="00594756">
        <w:rPr>
          <w:rFonts w:ascii="Arial" w:hAnsi="Arial" w:cs="Arial"/>
          <w:i/>
          <w:sz w:val="22"/>
          <w:szCs w:val="22"/>
        </w:rPr>
        <w:t xml:space="preserve">Be specific – name, title/role, type of support, description, and frequency needed. </w:t>
      </w:r>
      <w:r w:rsidR="00EF0E23" w:rsidRPr="00594756">
        <w:rPr>
          <w:rFonts w:ascii="Arial" w:hAnsi="Arial" w:cs="Arial"/>
          <w:i/>
          <w:sz w:val="22"/>
          <w:szCs w:val="22"/>
        </w:rPr>
        <w:t xml:space="preserve"> </w:t>
      </w:r>
    </w:p>
    <w:p w:rsidR="0013617C" w:rsidRPr="00594756" w:rsidRDefault="001361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:rsidTr="00777FD7">
        <w:trPr>
          <w:trHeight w:val="720"/>
          <w:jc w:val="center"/>
        </w:trPr>
        <w:tc>
          <w:tcPr>
            <w:tcW w:w="10512" w:type="dxa"/>
            <w:shd w:val="clear" w:color="auto" w:fill="F3F3F3"/>
          </w:tcPr>
          <w:p w:rsidR="0013617C" w:rsidRDefault="001361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D76" w:rsidRPr="00777FD7" w:rsidRDefault="00FB0D76">
            <w:pPr>
              <w:rPr>
                <w:rFonts w:ascii="Arial" w:hAnsi="Arial" w:cs="Arial"/>
                <w:sz w:val="22"/>
                <w:szCs w:val="22"/>
              </w:rPr>
            </w:pPr>
            <w:r w:rsidRPr="0077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777F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2"/>
                <w:szCs w:val="22"/>
              </w:rPr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94756" w:rsidRPr="00C7613E" w:rsidRDefault="00594756">
      <w:pPr>
        <w:rPr>
          <w:rFonts w:ascii="Arial" w:hAnsi="Arial" w:cs="Arial"/>
          <w:sz w:val="16"/>
          <w:szCs w:val="16"/>
        </w:rPr>
      </w:pPr>
    </w:p>
    <w:p w:rsidR="00166093" w:rsidRPr="00594756" w:rsidRDefault="00106199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Other Important Information</w:t>
      </w:r>
    </w:p>
    <w:p w:rsidR="00106199" w:rsidRDefault="00106199" w:rsidP="00106199">
      <w:pPr>
        <w:rPr>
          <w:rFonts w:ascii="Arial" w:hAnsi="Arial" w:cs="Arial"/>
          <w:i/>
          <w:sz w:val="22"/>
          <w:szCs w:val="22"/>
        </w:rPr>
      </w:pPr>
      <w:r w:rsidRPr="00594756">
        <w:rPr>
          <w:rFonts w:ascii="Arial" w:hAnsi="Arial" w:cs="Arial"/>
          <w:i/>
          <w:sz w:val="22"/>
          <w:szCs w:val="22"/>
        </w:rPr>
        <w:t xml:space="preserve">Anything else </w:t>
      </w:r>
      <w:r w:rsidR="00DE01FD" w:rsidRPr="00594756">
        <w:rPr>
          <w:rFonts w:ascii="Arial" w:hAnsi="Arial" w:cs="Arial"/>
          <w:i/>
          <w:sz w:val="22"/>
          <w:szCs w:val="22"/>
        </w:rPr>
        <w:t xml:space="preserve">that may be needed to support employee, for example: safety concerns, criminal history expungement, special medication considerations, etc. </w:t>
      </w:r>
    </w:p>
    <w:p w:rsidR="0013617C" w:rsidRDefault="0013617C" w:rsidP="00106199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:rsidTr="00777FD7">
        <w:trPr>
          <w:trHeight w:val="720"/>
          <w:jc w:val="center"/>
        </w:trPr>
        <w:tc>
          <w:tcPr>
            <w:tcW w:w="10512" w:type="dxa"/>
            <w:shd w:val="clear" w:color="auto" w:fill="F3F3F3"/>
          </w:tcPr>
          <w:p w:rsidR="0013617C" w:rsidRDefault="001361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D76" w:rsidRPr="00777FD7" w:rsidRDefault="00FB0D76">
            <w:pPr>
              <w:rPr>
                <w:rFonts w:ascii="Arial" w:hAnsi="Arial" w:cs="Arial"/>
                <w:sz w:val="22"/>
                <w:szCs w:val="22"/>
              </w:rPr>
            </w:pPr>
            <w:r w:rsidRPr="0077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777F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2"/>
                <w:szCs w:val="22"/>
              </w:rPr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0" w:name="_GoBack"/>
            <w:bookmarkEnd w:id="9"/>
            <w:bookmarkEnd w:id="10"/>
          </w:p>
        </w:tc>
      </w:tr>
    </w:tbl>
    <w:p w:rsidR="00166093" w:rsidRPr="00C7613E" w:rsidRDefault="00166093">
      <w:pPr>
        <w:rPr>
          <w:rFonts w:ascii="Arial" w:hAnsi="Arial" w:cs="Arial"/>
          <w:sz w:val="16"/>
          <w:szCs w:val="16"/>
          <w:u w:val="single"/>
        </w:rPr>
      </w:pPr>
    </w:p>
    <w:p w:rsidR="00166093" w:rsidRPr="00594756" w:rsidRDefault="006D6C40">
      <w:pPr>
        <w:rPr>
          <w:rFonts w:ascii="Arial" w:hAnsi="Arial" w:cs="Arial"/>
          <w:b/>
          <w:sz w:val="22"/>
          <w:szCs w:val="22"/>
        </w:rPr>
      </w:pPr>
      <w:r w:rsidRPr="00594756">
        <w:rPr>
          <w:rFonts w:ascii="Arial" w:hAnsi="Arial" w:cs="Arial"/>
          <w:b/>
          <w:sz w:val="22"/>
          <w:szCs w:val="22"/>
        </w:rPr>
        <w:t xml:space="preserve">Consumer’s Future Employment Goals </w:t>
      </w:r>
    </w:p>
    <w:p w:rsidR="00594756" w:rsidRDefault="006D6C40">
      <w:pPr>
        <w:rPr>
          <w:rFonts w:ascii="Arial" w:hAnsi="Arial" w:cs="Arial"/>
          <w:i/>
          <w:sz w:val="22"/>
          <w:szCs w:val="22"/>
        </w:rPr>
      </w:pPr>
      <w:r w:rsidRPr="00594756">
        <w:rPr>
          <w:rFonts w:ascii="Arial" w:hAnsi="Arial" w:cs="Arial"/>
          <w:i/>
          <w:sz w:val="22"/>
          <w:szCs w:val="22"/>
        </w:rPr>
        <w:t xml:space="preserve">These should be </w:t>
      </w:r>
      <w:r w:rsidR="00EF0E23" w:rsidRPr="00594756">
        <w:rPr>
          <w:rFonts w:ascii="Arial" w:hAnsi="Arial" w:cs="Arial"/>
          <w:i/>
          <w:sz w:val="22"/>
          <w:szCs w:val="22"/>
        </w:rPr>
        <w:t xml:space="preserve">person centered </w:t>
      </w:r>
      <w:r w:rsidRPr="00594756">
        <w:rPr>
          <w:rFonts w:ascii="Arial" w:hAnsi="Arial" w:cs="Arial"/>
          <w:i/>
          <w:sz w:val="22"/>
          <w:szCs w:val="22"/>
        </w:rPr>
        <w:t>and will change over time. Examples include:  developing relationships</w:t>
      </w:r>
      <w:r w:rsidR="00EF0E23" w:rsidRPr="00594756">
        <w:rPr>
          <w:rFonts w:ascii="Arial" w:hAnsi="Arial" w:cs="Arial"/>
          <w:i/>
          <w:sz w:val="22"/>
          <w:szCs w:val="22"/>
        </w:rPr>
        <w:t xml:space="preserve"> at work</w:t>
      </w:r>
      <w:r w:rsidRPr="00594756">
        <w:rPr>
          <w:rFonts w:ascii="Arial" w:hAnsi="Arial" w:cs="Arial"/>
          <w:i/>
          <w:sz w:val="22"/>
          <w:szCs w:val="22"/>
        </w:rPr>
        <w:t>, increasing efficiency, taking on new tasks, increasing hours, career advancement, etc.</w:t>
      </w:r>
    </w:p>
    <w:p w:rsidR="0013617C" w:rsidRDefault="0013617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:rsidTr="00777FD7">
        <w:trPr>
          <w:trHeight w:val="720"/>
          <w:jc w:val="center"/>
        </w:trPr>
        <w:tc>
          <w:tcPr>
            <w:tcW w:w="10512" w:type="dxa"/>
            <w:shd w:val="clear" w:color="auto" w:fill="F3F3F3"/>
          </w:tcPr>
          <w:p w:rsidR="0013617C" w:rsidRDefault="001361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D76" w:rsidRPr="00777FD7" w:rsidRDefault="00FB0D76">
            <w:pPr>
              <w:rPr>
                <w:rFonts w:ascii="Arial" w:hAnsi="Arial" w:cs="Arial"/>
                <w:sz w:val="22"/>
                <w:szCs w:val="22"/>
              </w:rPr>
            </w:pPr>
            <w:r w:rsidRPr="0077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77F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FD7">
              <w:rPr>
                <w:rFonts w:ascii="Arial" w:hAnsi="Arial" w:cs="Arial"/>
                <w:sz w:val="22"/>
                <w:szCs w:val="22"/>
              </w:rPr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7F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D6C40" w:rsidRPr="00C7613E" w:rsidRDefault="006D6C40">
      <w:pPr>
        <w:rPr>
          <w:rFonts w:ascii="Arial" w:hAnsi="Arial" w:cs="Arial"/>
          <w:sz w:val="16"/>
          <w:szCs w:val="16"/>
        </w:rPr>
      </w:pPr>
    </w:p>
    <w:p w:rsidR="00DE01FD" w:rsidRDefault="00166093" w:rsidP="00DE01FD">
      <w:pPr>
        <w:pStyle w:val="Heading3"/>
        <w:rPr>
          <w:b w:val="0"/>
          <w:i/>
          <w:sz w:val="22"/>
          <w:szCs w:val="22"/>
        </w:rPr>
      </w:pPr>
      <w:r w:rsidRPr="00594756">
        <w:rPr>
          <w:sz w:val="22"/>
          <w:szCs w:val="22"/>
        </w:rPr>
        <w:t>How was input obtained for this plan?</w:t>
      </w:r>
      <w:r w:rsidR="006D6C40" w:rsidRPr="00594756">
        <w:rPr>
          <w:sz w:val="22"/>
          <w:szCs w:val="22"/>
        </w:rPr>
        <w:br/>
      </w:r>
      <w:r w:rsidR="006D6C40" w:rsidRPr="00594756">
        <w:rPr>
          <w:b w:val="0"/>
          <w:i/>
          <w:sz w:val="22"/>
          <w:szCs w:val="22"/>
        </w:rPr>
        <w:t>Name &amp; role of those involved – employee, employment specialists, guardian, other support people, team members, etc</w:t>
      </w:r>
      <w:r w:rsidR="00DE01FD" w:rsidRPr="00594756">
        <w:rPr>
          <w:b w:val="0"/>
          <w:i/>
          <w:sz w:val="22"/>
          <w:szCs w:val="22"/>
        </w:rPr>
        <w:t>.</w:t>
      </w:r>
    </w:p>
    <w:p w:rsidR="0013617C" w:rsidRPr="0013617C" w:rsidRDefault="0013617C" w:rsidP="001361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Tr="00777FD7">
        <w:trPr>
          <w:trHeight w:val="720"/>
          <w:jc w:val="center"/>
        </w:trPr>
        <w:tc>
          <w:tcPr>
            <w:tcW w:w="10512" w:type="dxa"/>
            <w:shd w:val="clear" w:color="auto" w:fill="F3F3F3"/>
          </w:tcPr>
          <w:p w:rsidR="0013617C" w:rsidRDefault="0013617C" w:rsidP="00FB0D76"/>
          <w:p w:rsidR="00FB0D76" w:rsidRDefault="00FB0D76" w:rsidP="00FB0D7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B0D76" w:rsidRPr="00C7613E" w:rsidRDefault="00FB0D76" w:rsidP="00FB0D7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067"/>
        <w:gridCol w:w="1175"/>
        <w:gridCol w:w="2622"/>
      </w:tblGrid>
      <w:tr w:rsidR="00C7613E" w:rsidRPr="0013617C" w:rsidTr="00AC6639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  <w:b/>
              </w:rPr>
            </w:pPr>
            <w:r w:rsidRPr="0013617C">
              <w:rPr>
                <w:rFonts w:ascii="Arial" w:hAnsi="Arial" w:cs="Arial"/>
                <w:b/>
              </w:rPr>
              <w:t xml:space="preserve">Participant </w:t>
            </w:r>
          </w:p>
          <w:p w:rsidR="00C7613E" w:rsidRPr="0013617C" w:rsidRDefault="00C7613E" w:rsidP="00FB0D76">
            <w:pPr>
              <w:rPr>
                <w:rFonts w:ascii="Arial" w:hAnsi="Arial" w:cs="Arial"/>
                <w:b/>
              </w:rPr>
            </w:pPr>
            <w:r w:rsidRPr="0013617C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3617C">
              <w:rPr>
                <w:rFonts w:ascii="Arial" w:hAnsi="Arial" w:cs="Arial"/>
              </w:rPr>
              <w:instrText xml:space="preserve"> FORMTEXT </w:instrText>
            </w:r>
            <w:r w:rsidRPr="0013617C">
              <w:rPr>
                <w:rFonts w:ascii="Arial" w:hAnsi="Arial" w:cs="Arial"/>
              </w:rPr>
            </w:r>
            <w:r w:rsidRPr="0013617C">
              <w:rPr>
                <w:rFonts w:ascii="Arial" w:hAnsi="Arial" w:cs="Arial"/>
              </w:rPr>
              <w:fldChar w:fldCharType="separate"/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C7613E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t xml:space="preserve">      </w:t>
            </w:r>
            <w:r w:rsidR="00C7613E" w:rsidRPr="0013617C">
              <w:rPr>
                <w:rFonts w:ascii="Arial" w:hAnsi="Arial" w:cs="Arial"/>
              </w:rPr>
              <w:t>Date: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13617C">
              <w:rPr>
                <w:rFonts w:ascii="Arial" w:hAnsi="Arial" w:cs="Arial"/>
              </w:rPr>
              <w:instrText xml:space="preserve"> FORMTEXT </w:instrText>
            </w:r>
            <w:r w:rsidRPr="0013617C">
              <w:rPr>
                <w:rFonts w:ascii="Arial" w:hAnsi="Arial" w:cs="Arial"/>
              </w:rPr>
            </w:r>
            <w:r w:rsidRPr="0013617C">
              <w:rPr>
                <w:rFonts w:ascii="Arial" w:hAnsi="Arial" w:cs="Arial"/>
              </w:rPr>
              <w:fldChar w:fldCharType="separate"/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7613E" w:rsidRPr="0013617C" w:rsidTr="00AC6639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613E" w:rsidRPr="0013617C" w:rsidTr="00AC6639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  <w:b/>
              </w:rPr>
            </w:pPr>
            <w:r w:rsidRPr="0013617C">
              <w:rPr>
                <w:rFonts w:ascii="Arial" w:hAnsi="Arial" w:cs="Arial"/>
                <w:b/>
              </w:rPr>
              <w:t>Employment Specialist Signature: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13617C">
              <w:rPr>
                <w:rFonts w:ascii="Arial" w:hAnsi="Arial" w:cs="Arial"/>
              </w:rPr>
              <w:instrText xml:space="preserve"> FORMTEXT </w:instrText>
            </w:r>
            <w:r w:rsidRPr="0013617C">
              <w:rPr>
                <w:rFonts w:ascii="Arial" w:hAnsi="Arial" w:cs="Arial"/>
              </w:rPr>
            </w:r>
            <w:r w:rsidRPr="0013617C">
              <w:rPr>
                <w:rFonts w:ascii="Arial" w:hAnsi="Arial" w:cs="Arial"/>
              </w:rPr>
              <w:fldChar w:fldCharType="separate"/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C7613E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t xml:space="preserve">      </w:t>
            </w:r>
            <w:r w:rsidR="00C7613E" w:rsidRPr="0013617C">
              <w:rPr>
                <w:rFonts w:ascii="Arial" w:hAnsi="Arial" w:cs="Arial"/>
              </w:rPr>
              <w:t>Date: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3617C">
              <w:rPr>
                <w:rFonts w:ascii="Arial" w:hAnsi="Arial" w:cs="Arial"/>
              </w:rPr>
              <w:instrText xml:space="preserve"> FORMTEXT </w:instrText>
            </w:r>
            <w:r w:rsidRPr="0013617C">
              <w:rPr>
                <w:rFonts w:ascii="Arial" w:hAnsi="Arial" w:cs="Arial"/>
              </w:rPr>
            </w:r>
            <w:r w:rsidRPr="0013617C">
              <w:rPr>
                <w:rFonts w:ascii="Arial" w:hAnsi="Arial" w:cs="Arial"/>
              </w:rPr>
              <w:fldChar w:fldCharType="separate"/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C7613E" w:rsidRPr="0013617C" w:rsidRDefault="00C7613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4072"/>
        <w:gridCol w:w="1175"/>
        <w:gridCol w:w="2625"/>
      </w:tblGrid>
      <w:tr w:rsidR="00C7613E" w:rsidRPr="0013617C" w:rsidTr="00E0494D">
        <w:tc>
          <w:tcPr>
            <w:tcW w:w="2682" w:type="dxa"/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76" w:type="dxa"/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8" w:type="dxa"/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2" w:type="dxa"/>
          </w:tcPr>
          <w:p w:rsidR="00C7613E" w:rsidRPr="0013617C" w:rsidRDefault="00C7613E" w:rsidP="00FB0D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613E" w:rsidRPr="0013617C" w:rsidTr="00AC6639">
        <w:tc>
          <w:tcPr>
            <w:tcW w:w="2682" w:type="dxa"/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  <w:b/>
              </w:rPr>
              <w:t>Case Manager Signature</w:t>
            </w:r>
            <w:r w:rsidRPr="0013617C">
              <w:rPr>
                <w:rFonts w:ascii="Arial" w:hAnsi="Arial" w:cs="Arial"/>
              </w:rPr>
              <w:t xml:space="preserve"> </w:t>
            </w:r>
            <w:r w:rsidRPr="0013617C">
              <w:rPr>
                <w:rFonts w:ascii="Arial" w:hAnsi="Arial" w:cs="Arial"/>
                <w:sz w:val="16"/>
                <w:szCs w:val="16"/>
              </w:rPr>
              <w:t>(acknowledges inclusion as part of Plan of Care</w:t>
            </w:r>
            <w:r w:rsidR="00A13402" w:rsidRPr="0013617C">
              <w:rPr>
                <w:rFonts w:ascii="Arial" w:hAnsi="Arial" w:cs="Arial"/>
                <w:sz w:val="16"/>
                <w:szCs w:val="16"/>
              </w:rPr>
              <w:t>)</w:t>
            </w:r>
            <w:r w:rsidRPr="0013617C">
              <w:rPr>
                <w:rFonts w:ascii="Arial" w:hAnsi="Arial" w:cs="Arial"/>
              </w:rPr>
              <w:t>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3617C">
              <w:rPr>
                <w:rFonts w:ascii="Arial" w:hAnsi="Arial" w:cs="Arial"/>
              </w:rPr>
              <w:instrText xml:space="preserve"> FORMTEXT </w:instrText>
            </w:r>
            <w:r w:rsidRPr="0013617C">
              <w:rPr>
                <w:rFonts w:ascii="Arial" w:hAnsi="Arial" w:cs="Arial"/>
              </w:rPr>
            </w:r>
            <w:r w:rsidRPr="0013617C">
              <w:rPr>
                <w:rFonts w:ascii="Arial" w:hAnsi="Arial" w:cs="Arial"/>
              </w:rPr>
              <w:fldChar w:fldCharType="separate"/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88" w:type="dxa"/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t xml:space="preserve">     Date: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C7613E" w:rsidRPr="0013617C" w:rsidRDefault="00C7613E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</w:p>
          <w:p w:rsidR="00A13402" w:rsidRPr="0013617C" w:rsidRDefault="00A13402" w:rsidP="00FB0D76">
            <w:pPr>
              <w:rPr>
                <w:rFonts w:ascii="Arial" w:hAnsi="Arial" w:cs="Arial"/>
              </w:rPr>
            </w:pPr>
            <w:r w:rsidRPr="0013617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3617C">
              <w:rPr>
                <w:rFonts w:ascii="Arial" w:hAnsi="Arial" w:cs="Arial"/>
              </w:rPr>
              <w:instrText xml:space="preserve"> FORMTEXT </w:instrText>
            </w:r>
            <w:r w:rsidRPr="0013617C">
              <w:rPr>
                <w:rFonts w:ascii="Arial" w:hAnsi="Arial" w:cs="Arial"/>
              </w:rPr>
            </w:r>
            <w:r w:rsidRPr="0013617C">
              <w:rPr>
                <w:rFonts w:ascii="Arial" w:hAnsi="Arial" w:cs="Arial"/>
              </w:rPr>
              <w:fldChar w:fldCharType="separate"/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  <w:noProof/>
              </w:rPr>
              <w:t> </w:t>
            </w:r>
            <w:r w:rsidRPr="0013617C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C7613E" w:rsidRPr="0013617C" w:rsidRDefault="00C7613E" w:rsidP="00FB0D76">
      <w:pPr>
        <w:rPr>
          <w:rFonts w:ascii="Arial" w:hAnsi="Arial" w:cs="Arial"/>
        </w:rPr>
      </w:pPr>
    </w:p>
    <w:p w:rsidR="009A16F5" w:rsidRDefault="009A16F5" w:rsidP="009A16F5">
      <w:pPr>
        <w:rPr>
          <w:sz w:val="6"/>
        </w:rPr>
      </w:pPr>
    </w:p>
    <w:p w:rsidR="009A16F5" w:rsidRDefault="009A16F5" w:rsidP="009A16F5"/>
    <w:p w:rsidR="00EF0E23" w:rsidRPr="00FB0D76" w:rsidRDefault="00EF0E23">
      <w:pPr>
        <w:rPr>
          <w:rFonts w:ascii="Arial" w:hAnsi="Arial" w:cs="Arial"/>
          <w:sz w:val="22"/>
          <w:szCs w:val="22"/>
          <w:u w:val="single"/>
        </w:rPr>
      </w:pPr>
    </w:p>
    <w:sectPr w:rsidR="00EF0E23" w:rsidRPr="00FB0D76" w:rsidSect="00594756">
      <w:foot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D1" w:rsidRDefault="008141D1">
      <w:r>
        <w:separator/>
      </w:r>
    </w:p>
  </w:endnote>
  <w:endnote w:type="continuationSeparator" w:id="0">
    <w:p w:rsidR="008141D1" w:rsidRDefault="008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7711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17C" w:rsidRPr="0013617C" w:rsidRDefault="0013617C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3617C">
          <w:rPr>
            <w:rFonts w:ascii="Arial" w:hAnsi="Arial" w:cs="Arial"/>
            <w:sz w:val="16"/>
            <w:szCs w:val="16"/>
          </w:rPr>
          <w:fldChar w:fldCharType="begin"/>
        </w:r>
        <w:r w:rsidRPr="0013617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3617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13617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13617C" w:rsidRPr="0013617C" w:rsidRDefault="0013617C">
    <w:pPr>
      <w:pStyle w:val="Footer"/>
      <w:rPr>
        <w:rFonts w:ascii="Arial" w:hAnsi="Arial" w:cs="Arial"/>
        <w:sz w:val="16"/>
        <w:szCs w:val="16"/>
      </w:rPr>
    </w:pPr>
    <w:r w:rsidRPr="0013617C">
      <w:rPr>
        <w:rFonts w:ascii="Arial" w:hAnsi="Arial" w:cs="Arial"/>
        <w:sz w:val="16"/>
        <w:szCs w:val="16"/>
      </w:rPr>
      <w:t>Revised April,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D1" w:rsidRDefault="008141D1">
      <w:r>
        <w:separator/>
      </w:r>
    </w:p>
  </w:footnote>
  <w:footnote w:type="continuationSeparator" w:id="0">
    <w:p w:rsidR="008141D1" w:rsidRDefault="0081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93"/>
    <w:rsid w:val="00040350"/>
    <w:rsid w:val="00106199"/>
    <w:rsid w:val="0013617C"/>
    <w:rsid w:val="00166093"/>
    <w:rsid w:val="0028577B"/>
    <w:rsid w:val="002E2029"/>
    <w:rsid w:val="003E4688"/>
    <w:rsid w:val="004A48E9"/>
    <w:rsid w:val="005105EA"/>
    <w:rsid w:val="00594756"/>
    <w:rsid w:val="005C1BEE"/>
    <w:rsid w:val="005C7EA3"/>
    <w:rsid w:val="006D6C40"/>
    <w:rsid w:val="00777FD7"/>
    <w:rsid w:val="007D45B0"/>
    <w:rsid w:val="008141D1"/>
    <w:rsid w:val="00861CB0"/>
    <w:rsid w:val="00924C58"/>
    <w:rsid w:val="00976EB1"/>
    <w:rsid w:val="009826EA"/>
    <w:rsid w:val="009A16F5"/>
    <w:rsid w:val="009F31AC"/>
    <w:rsid w:val="00A11762"/>
    <w:rsid w:val="00A13402"/>
    <w:rsid w:val="00A43660"/>
    <w:rsid w:val="00A53BE9"/>
    <w:rsid w:val="00A9703A"/>
    <w:rsid w:val="00AC6639"/>
    <w:rsid w:val="00AF367D"/>
    <w:rsid w:val="00C120E4"/>
    <w:rsid w:val="00C7613E"/>
    <w:rsid w:val="00D0469C"/>
    <w:rsid w:val="00DE01FD"/>
    <w:rsid w:val="00E0494D"/>
    <w:rsid w:val="00E759B7"/>
    <w:rsid w:val="00EB2162"/>
    <w:rsid w:val="00EE17D2"/>
    <w:rsid w:val="00EE1863"/>
    <w:rsid w:val="00EF0E23"/>
    <w:rsid w:val="00F00A85"/>
    <w:rsid w:val="00FB0D7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5AE2B"/>
  <w15:docId w15:val="{C934712F-9B3D-40E1-A50D-D345FE32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/>
      <w:jc w:val="right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0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1"/>
    <w:rsid w:val="008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8C79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96480EEF44B6997CB98F9E38FC41F">
    <w:name w:val="F6E96480EEF44B6997CB98F9E38FC41F"/>
    <w:rsid w:val="008C7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LTPlan</Template>
  <TotalTime>1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 Long-Term Support Plan</vt:lpstr>
    </vt:vector>
  </TitlesOfParts>
  <Company>Cabinet Workforce Development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 Long-Term Support Plan</dc:title>
  <dc:creator>Workforce Development</dc:creator>
  <cp:lastModifiedBy>White, Jeff  (BHDID/Frankfort)</cp:lastModifiedBy>
  <cp:revision>2</cp:revision>
  <cp:lastPrinted>2011-11-29T14:59:00Z</cp:lastPrinted>
  <dcterms:created xsi:type="dcterms:W3CDTF">2017-04-10T19:00:00Z</dcterms:created>
  <dcterms:modified xsi:type="dcterms:W3CDTF">2017-04-10T19:00:00Z</dcterms:modified>
</cp:coreProperties>
</file>