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3551" w14:textId="51FCD894" w:rsidR="007D3C56" w:rsidRDefault="00B5265E" w:rsidP="007D3C56">
      <w:pPr>
        <w:jc w:val="center"/>
        <w:rPr>
          <w:rFonts w:ascii="Georgia" w:hAnsi="Georgia"/>
        </w:rPr>
      </w:pPr>
      <w:r w:rsidRPr="007D3C56">
        <w:rPr>
          <w:rFonts w:ascii="Verdana" w:hAnsi="Verdana"/>
          <w:noProof/>
          <w:color w:val="0000FF"/>
        </w:rPr>
        <w:drawing>
          <wp:inline distT="0" distB="0" distL="0" distR="0" wp14:anchorId="32443FB5" wp14:editId="703C3CFE">
            <wp:extent cx="1190625" cy="285750"/>
            <wp:effectExtent l="0" t="0" r="0" b="0"/>
            <wp:docPr id="1" name="Picture 1" descr="Kentucky Unbridled Spirit (TM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ucky Unbridled Spirit (TM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4144" w14:textId="77777777" w:rsidR="00266634" w:rsidRPr="00FC632B" w:rsidRDefault="003F6407" w:rsidP="007D3C56">
      <w:pPr>
        <w:jc w:val="center"/>
        <w:rPr>
          <w:rFonts w:ascii="Georgia" w:hAnsi="Georgia"/>
          <w:sz w:val="22"/>
          <w:szCs w:val="22"/>
        </w:rPr>
      </w:pPr>
      <w:r w:rsidRPr="00FC632B">
        <w:rPr>
          <w:rFonts w:ascii="Georgia" w:hAnsi="Georgia"/>
          <w:sz w:val="22"/>
          <w:szCs w:val="22"/>
        </w:rPr>
        <w:t xml:space="preserve">Deaf and Hard of Hearing Services </w:t>
      </w:r>
    </w:p>
    <w:p w14:paraId="43598334" w14:textId="77777777" w:rsidR="003F6407" w:rsidRPr="00FC632B" w:rsidRDefault="007D3C56" w:rsidP="007D3C56">
      <w:pPr>
        <w:jc w:val="center"/>
        <w:rPr>
          <w:rFonts w:ascii="Georgia" w:hAnsi="Georgia"/>
          <w:sz w:val="22"/>
          <w:szCs w:val="22"/>
        </w:rPr>
      </w:pPr>
      <w:r w:rsidRPr="00FC632B">
        <w:rPr>
          <w:rFonts w:ascii="Georgia" w:hAnsi="Georgia"/>
          <w:sz w:val="22"/>
          <w:szCs w:val="22"/>
        </w:rPr>
        <w:t xml:space="preserve">Department for </w:t>
      </w:r>
      <w:r w:rsidR="00376DC3">
        <w:rPr>
          <w:rFonts w:ascii="Georgia" w:hAnsi="Georgia"/>
          <w:sz w:val="22"/>
          <w:szCs w:val="22"/>
        </w:rPr>
        <w:t xml:space="preserve">Behavioral Health, Developmental and Intellectual Disabilities </w:t>
      </w:r>
    </w:p>
    <w:p w14:paraId="5C0B2FE4" w14:textId="77777777" w:rsidR="007D3C56" w:rsidRDefault="003F6407" w:rsidP="007D3C56">
      <w:pPr>
        <w:jc w:val="center"/>
        <w:rPr>
          <w:rFonts w:ascii="Georgia" w:hAnsi="Georgia"/>
          <w:sz w:val="22"/>
          <w:szCs w:val="22"/>
        </w:rPr>
      </w:pPr>
      <w:r w:rsidRPr="00FC632B">
        <w:rPr>
          <w:rFonts w:ascii="Georgia" w:hAnsi="Georgia"/>
          <w:sz w:val="22"/>
          <w:szCs w:val="22"/>
        </w:rPr>
        <w:t xml:space="preserve">Invoice for </w:t>
      </w:r>
      <w:r w:rsidR="003150BB">
        <w:rPr>
          <w:rFonts w:ascii="Georgia" w:hAnsi="Georgia"/>
          <w:sz w:val="22"/>
          <w:szCs w:val="22"/>
        </w:rPr>
        <w:t xml:space="preserve">ASL </w:t>
      </w:r>
      <w:r w:rsidRPr="00FC632B">
        <w:rPr>
          <w:rFonts w:ascii="Georgia" w:hAnsi="Georgia"/>
          <w:sz w:val="22"/>
          <w:szCs w:val="22"/>
        </w:rPr>
        <w:t xml:space="preserve">Interpretation of </w:t>
      </w:r>
      <w:r w:rsidR="003150BB">
        <w:rPr>
          <w:rFonts w:ascii="Georgia" w:hAnsi="Georgia"/>
          <w:sz w:val="22"/>
          <w:szCs w:val="22"/>
        </w:rPr>
        <w:t xml:space="preserve">Mutual </w:t>
      </w:r>
      <w:r w:rsidR="00E30A39">
        <w:rPr>
          <w:rFonts w:ascii="Georgia" w:hAnsi="Georgia"/>
          <w:sz w:val="22"/>
          <w:szCs w:val="22"/>
        </w:rPr>
        <w:t>Aid</w:t>
      </w:r>
      <w:r w:rsidR="003150BB">
        <w:rPr>
          <w:rFonts w:ascii="Georgia" w:hAnsi="Georgia"/>
          <w:sz w:val="22"/>
          <w:szCs w:val="22"/>
        </w:rPr>
        <w:t xml:space="preserve"> </w:t>
      </w:r>
      <w:r w:rsidRPr="00FC632B">
        <w:rPr>
          <w:rFonts w:ascii="Georgia" w:hAnsi="Georgia"/>
          <w:sz w:val="22"/>
          <w:szCs w:val="22"/>
        </w:rPr>
        <w:t>Meetings</w:t>
      </w:r>
      <w:r w:rsidR="007D3C56" w:rsidRPr="00FC632B">
        <w:rPr>
          <w:rFonts w:ascii="Georgia" w:hAnsi="Georgia"/>
          <w:sz w:val="22"/>
          <w:szCs w:val="22"/>
        </w:rPr>
        <w:t xml:space="preserve"> </w:t>
      </w:r>
      <w:r w:rsidR="003150BB">
        <w:rPr>
          <w:rFonts w:ascii="Georgia" w:hAnsi="Georgia"/>
          <w:sz w:val="22"/>
          <w:szCs w:val="22"/>
        </w:rPr>
        <w:t>for Recovery</w:t>
      </w:r>
    </w:p>
    <w:p w14:paraId="34391B0A" w14:textId="77777777" w:rsidR="003150BB" w:rsidRPr="00FC632B" w:rsidRDefault="003150BB" w:rsidP="007D3C56">
      <w:pPr>
        <w:jc w:val="center"/>
        <w:rPr>
          <w:rFonts w:ascii="Georgia" w:hAnsi="Georgia"/>
          <w:sz w:val="22"/>
          <w:szCs w:val="22"/>
        </w:rPr>
      </w:pPr>
    </w:p>
    <w:p w14:paraId="0DCF26FA" w14:textId="77777777" w:rsidR="00266634" w:rsidRPr="003150BB" w:rsidRDefault="00C71DBB" w:rsidP="00C71DBB">
      <w:pPr>
        <w:rPr>
          <w:rFonts w:ascii="Georgia" w:hAnsi="Georgia"/>
          <w:sz w:val="22"/>
          <w:szCs w:val="22"/>
        </w:rPr>
      </w:pPr>
      <w:r w:rsidRPr="003150BB">
        <w:rPr>
          <w:rFonts w:ascii="Georgia" w:hAnsi="Georgia"/>
          <w:sz w:val="22"/>
          <w:szCs w:val="22"/>
        </w:rPr>
        <w:t>Mail to:</w:t>
      </w:r>
      <w:r w:rsidRPr="003150BB">
        <w:rPr>
          <w:rFonts w:ascii="Georgia" w:hAnsi="Georgia"/>
          <w:sz w:val="22"/>
          <w:szCs w:val="22"/>
        </w:rPr>
        <w:tab/>
      </w:r>
      <w:r w:rsidR="00376DC3" w:rsidRPr="003150BB">
        <w:rPr>
          <w:rFonts w:ascii="Georgia" w:hAnsi="Georgia"/>
          <w:sz w:val="22"/>
          <w:szCs w:val="22"/>
        </w:rPr>
        <w:t xml:space="preserve">DBHDID </w:t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  <w:t>For Interpreter Records:</w:t>
      </w:r>
      <w:r w:rsidR="00C53092" w:rsidRPr="003150BB">
        <w:rPr>
          <w:rFonts w:ascii="Georgia" w:hAnsi="Georgia"/>
          <w:sz w:val="22"/>
          <w:szCs w:val="22"/>
        </w:rPr>
        <w:t xml:space="preserve"> (Optional)</w:t>
      </w:r>
    </w:p>
    <w:p w14:paraId="5F16FE37" w14:textId="77777777" w:rsidR="00266634" w:rsidRPr="003150BB" w:rsidRDefault="00D77070">
      <w:pPr>
        <w:rPr>
          <w:rFonts w:ascii="Georgia" w:hAnsi="Georgia"/>
          <w:sz w:val="22"/>
          <w:szCs w:val="22"/>
        </w:rPr>
      </w:pPr>
      <w:r w:rsidRPr="003150BB">
        <w:rPr>
          <w:rFonts w:ascii="Georgia" w:hAnsi="Georgia"/>
          <w:sz w:val="22"/>
          <w:szCs w:val="22"/>
        </w:rPr>
        <w:tab/>
      </w:r>
      <w:r w:rsidRPr="003150BB">
        <w:rPr>
          <w:rFonts w:ascii="Georgia" w:hAnsi="Georgia"/>
          <w:sz w:val="22"/>
          <w:szCs w:val="22"/>
        </w:rPr>
        <w:tab/>
        <w:t>Deaf and Hard of Hearing Services</w:t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  <w:t>Date mailed t</w:t>
      </w:r>
      <w:r w:rsidR="003150BB">
        <w:rPr>
          <w:rFonts w:ascii="Georgia" w:hAnsi="Georgia"/>
          <w:sz w:val="22"/>
          <w:szCs w:val="22"/>
        </w:rPr>
        <w:t xml:space="preserve">o </w:t>
      </w:r>
      <w:r w:rsidR="00231603" w:rsidRPr="003150BB">
        <w:rPr>
          <w:rFonts w:ascii="Georgia" w:hAnsi="Georgia"/>
          <w:sz w:val="22"/>
          <w:szCs w:val="22"/>
        </w:rPr>
        <w:t>DBH:</w:t>
      </w:r>
      <w:r w:rsidR="00CB17EA">
        <w:rPr>
          <w:rFonts w:ascii="Georgia" w:hAnsi="Georgia"/>
          <w:sz w:val="22"/>
          <w:szCs w:val="22"/>
        </w:rPr>
        <w:t xml:space="preserve"> </w:t>
      </w:r>
      <w:r w:rsidR="00231603" w:rsidRPr="003150BB">
        <w:rPr>
          <w:rFonts w:ascii="Georgia" w:hAnsi="Georgia"/>
          <w:sz w:val="22"/>
          <w:szCs w:val="22"/>
        </w:rPr>
        <w:t>_________________</w:t>
      </w:r>
    </w:p>
    <w:p w14:paraId="10236311" w14:textId="77777777" w:rsidR="00C71DBB" w:rsidRPr="003150BB" w:rsidRDefault="00C71DBB" w:rsidP="00C71DBB">
      <w:pPr>
        <w:rPr>
          <w:rFonts w:ascii="Georgia" w:hAnsi="Georgia"/>
          <w:sz w:val="22"/>
          <w:szCs w:val="22"/>
        </w:rPr>
      </w:pPr>
      <w:r w:rsidRPr="003150BB">
        <w:rPr>
          <w:rFonts w:ascii="Georgia" w:hAnsi="Georgia"/>
          <w:sz w:val="22"/>
          <w:szCs w:val="22"/>
        </w:rPr>
        <w:tab/>
      </w:r>
      <w:r w:rsidRPr="003150BB">
        <w:rPr>
          <w:rFonts w:ascii="Georgia" w:hAnsi="Georgia"/>
          <w:sz w:val="22"/>
          <w:szCs w:val="22"/>
        </w:rPr>
        <w:tab/>
      </w:r>
      <w:r w:rsidR="007134B0" w:rsidRPr="003150BB">
        <w:rPr>
          <w:rFonts w:ascii="Georgia" w:hAnsi="Georgia"/>
          <w:sz w:val="22"/>
          <w:szCs w:val="22"/>
        </w:rPr>
        <w:t>275 E. Main Street, 4W-G</w:t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C60369">
        <w:rPr>
          <w:rFonts w:ascii="Georgia" w:hAnsi="Georgia"/>
          <w:sz w:val="22"/>
          <w:szCs w:val="22"/>
        </w:rPr>
        <w:t>Note: Check will be from New Vista or Lifeskills</w:t>
      </w:r>
      <w:r w:rsidR="00231603" w:rsidRPr="003150BB">
        <w:rPr>
          <w:rFonts w:ascii="Georgia" w:hAnsi="Georgia"/>
          <w:sz w:val="22"/>
          <w:szCs w:val="22"/>
        </w:rPr>
        <w:tab/>
      </w:r>
    </w:p>
    <w:p w14:paraId="389C49E9" w14:textId="77777777" w:rsidR="00266634" w:rsidRPr="003150BB" w:rsidRDefault="00C71DBB">
      <w:pPr>
        <w:rPr>
          <w:rFonts w:ascii="Georgia" w:hAnsi="Georgia"/>
          <w:sz w:val="22"/>
          <w:szCs w:val="22"/>
        </w:rPr>
      </w:pPr>
      <w:r w:rsidRPr="003150BB">
        <w:rPr>
          <w:rFonts w:ascii="Georgia" w:hAnsi="Georgia"/>
          <w:sz w:val="22"/>
          <w:szCs w:val="22"/>
        </w:rPr>
        <w:tab/>
      </w:r>
      <w:r w:rsidRPr="003150BB">
        <w:rPr>
          <w:rFonts w:ascii="Georgia" w:hAnsi="Georgia"/>
          <w:sz w:val="22"/>
          <w:szCs w:val="22"/>
        </w:rPr>
        <w:tab/>
        <w:t>Frankfort KY 40621</w:t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</w:r>
      <w:r w:rsidR="00231603" w:rsidRPr="003150BB">
        <w:rPr>
          <w:rFonts w:ascii="Georgia" w:hAnsi="Georgia"/>
          <w:sz w:val="22"/>
          <w:szCs w:val="22"/>
        </w:rPr>
        <w:tab/>
        <w:t xml:space="preserve">Date </w:t>
      </w:r>
      <w:r w:rsidR="00CB17EA">
        <w:rPr>
          <w:rFonts w:ascii="Georgia" w:hAnsi="Georgia"/>
          <w:sz w:val="22"/>
          <w:szCs w:val="22"/>
        </w:rPr>
        <w:t>P</w:t>
      </w:r>
      <w:r w:rsidR="00231603" w:rsidRPr="003150BB">
        <w:rPr>
          <w:rFonts w:ascii="Georgia" w:hAnsi="Georgia"/>
          <w:sz w:val="22"/>
          <w:szCs w:val="22"/>
        </w:rPr>
        <w:t>aid:</w:t>
      </w:r>
      <w:r w:rsidR="00CB17EA">
        <w:rPr>
          <w:rFonts w:ascii="Georgia" w:hAnsi="Georgia"/>
          <w:sz w:val="22"/>
          <w:szCs w:val="22"/>
        </w:rPr>
        <w:t xml:space="preserve"> </w:t>
      </w:r>
      <w:r w:rsidR="00231603" w:rsidRPr="003150BB">
        <w:rPr>
          <w:rFonts w:ascii="Georgia" w:hAnsi="Georgia"/>
          <w:sz w:val="22"/>
          <w:szCs w:val="22"/>
        </w:rPr>
        <w:t>________________________</w:t>
      </w:r>
    </w:p>
    <w:p w14:paraId="5ECC351A" w14:textId="77777777" w:rsidR="00C71DBB" w:rsidRDefault="003150BB">
      <w:pPr>
        <w:rPr>
          <w:rFonts w:ascii="Georgia" w:hAnsi="Georgia"/>
          <w:sz w:val="22"/>
          <w:szCs w:val="22"/>
        </w:rPr>
      </w:pPr>
      <w:r w:rsidRPr="003150BB">
        <w:rPr>
          <w:rFonts w:ascii="Georgia" w:hAnsi="Georgia"/>
          <w:sz w:val="22"/>
          <w:szCs w:val="22"/>
        </w:rPr>
        <w:t>For Faster Processing, Email to:</w:t>
      </w:r>
      <w:r>
        <w:rPr>
          <w:rFonts w:ascii="Georgia" w:hAnsi="Georgia"/>
          <w:sz w:val="22"/>
          <w:szCs w:val="22"/>
        </w:rPr>
        <w:t xml:space="preserve"> </w:t>
      </w:r>
      <w:hyperlink r:id="rId9" w:history="1">
        <w:r w:rsidRPr="00B24EB6">
          <w:rPr>
            <w:rStyle w:val="Hyperlink"/>
            <w:rFonts w:ascii="Georgia" w:hAnsi="Georgia"/>
            <w:sz w:val="22"/>
            <w:szCs w:val="22"/>
          </w:rPr>
          <w:t>Michelle.Niehaus@ky.gov</w:t>
        </w:r>
      </w:hyperlink>
    </w:p>
    <w:p w14:paraId="5B1E0EE5" w14:textId="77777777" w:rsidR="003150BB" w:rsidRPr="003150BB" w:rsidRDefault="003150BB">
      <w:pPr>
        <w:rPr>
          <w:rFonts w:ascii="Georgia" w:hAnsi="Georgia"/>
          <w:sz w:val="22"/>
          <w:szCs w:val="22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890"/>
        <w:gridCol w:w="1170"/>
        <w:gridCol w:w="1800"/>
        <w:gridCol w:w="1620"/>
        <w:gridCol w:w="1440"/>
        <w:gridCol w:w="1350"/>
        <w:gridCol w:w="1350"/>
      </w:tblGrid>
      <w:tr w:rsidR="005B2CCF" w:rsidRPr="00F04E57" w14:paraId="0A5969C6" w14:textId="77777777" w:rsidTr="005B2CCF">
        <w:tc>
          <w:tcPr>
            <w:tcW w:w="2178" w:type="dxa"/>
          </w:tcPr>
          <w:p w14:paraId="2B2E48F9" w14:textId="77777777" w:rsidR="005B2CCF" w:rsidRPr="00F04E57" w:rsidRDefault="005B2CCF">
            <w:pPr>
              <w:rPr>
                <w:rFonts w:ascii="Georgia" w:hAnsi="Georgia"/>
              </w:rPr>
            </w:pPr>
            <w:r w:rsidRPr="00F04E57">
              <w:rPr>
                <w:rFonts w:ascii="Georgia" w:hAnsi="Georgia"/>
              </w:rPr>
              <w:t xml:space="preserve">Date of meeting </w:t>
            </w:r>
          </w:p>
        </w:tc>
        <w:tc>
          <w:tcPr>
            <w:tcW w:w="1890" w:type="dxa"/>
          </w:tcPr>
          <w:p w14:paraId="29B253DF" w14:textId="77777777" w:rsidR="005B2CCF" w:rsidRPr="008B66E2" w:rsidRDefault="005B2CCF" w:rsidP="00C26191">
            <w:pPr>
              <w:rPr>
                <w:rFonts w:ascii="Georgia" w:hAnsi="Georgia"/>
                <w:sz w:val="22"/>
                <w:szCs w:val="22"/>
              </w:rPr>
            </w:pPr>
            <w:r w:rsidRPr="008B66E2">
              <w:rPr>
                <w:rFonts w:ascii="Georgia" w:hAnsi="Georgia"/>
                <w:sz w:val="22"/>
                <w:szCs w:val="22"/>
              </w:rPr>
              <w:t>Name of Meeting and Full Address</w:t>
            </w:r>
            <w:r w:rsidR="00234382" w:rsidRPr="008B66E2">
              <w:rPr>
                <w:rFonts w:ascii="Georgia" w:hAnsi="Georgia"/>
                <w:sz w:val="22"/>
                <w:szCs w:val="22"/>
              </w:rPr>
              <w:t xml:space="preserve"> or Virtual Platform</w:t>
            </w:r>
          </w:p>
        </w:tc>
        <w:tc>
          <w:tcPr>
            <w:tcW w:w="1170" w:type="dxa"/>
          </w:tcPr>
          <w:p w14:paraId="39485C91" w14:textId="77777777" w:rsidR="005B2CCF" w:rsidRPr="00F04E57" w:rsidRDefault="005B2CC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Open or Closed Meeting</w:t>
            </w:r>
          </w:p>
        </w:tc>
        <w:tc>
          <w:tcPr>
            <w:tcW w:w="1800" w:type="dxa"/>
          </w:tcPr>
          <w:p w14:paraId="2813F640" w14:textId="77777777" w:rsidR="005B2CCF" w:rsidRPr="00F04E57" w:rsidRDefault="005B2C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Number of Deaf Individuals in Attendance</w:t>
            </w:r>
          </w:p>
        </w:tc>
        <w:tc>
          <w:tcPr>
            <w:tcW w:w="1620" w:type="dxa"/>
          </w:tcPr>
          <w:p w14:paraId="20DACB58" w14:textId="77777777" w:rsidR="005B2CCF" w:rsidRDefault="005B2C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OK with Deaf Individuals to</w:t>
            </w:r>
          </w:p>
          <w:p w14:paraId="04B7BD7F" w14:textId="77777777" w:rsidR="005B2CCF" w:rsidRDefault="005B2C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Publicize Meeting? </w:t>
            </w:r>
          </w:p>
          <w:p w14:paraId="17ED7267" w14:textId="77777777" w:rsidR="005B2CCF" w:rsidRPr="00F04E57" w:rsidRDefault="005B2C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Y or N </w:t>
            </w:r>
          </w:p>
        </w:tc>
        <w:tc>
          <w:tcPr>
            <w:tcW w:w="1440" w:type="dxa"/>
          </w:tcPr>
          <w:p w14:paraId="0B4A94EA" w14:textId="77777777" w:rsidR="005B2CCF" w:rsidRPr="00F04E57" w:rsidRDefault="005B2C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Start and End Time of M</w:t>
            </w:r>
            <w:r w:rsidRPr="00F04E57">
              <w:rPr>
                <w:rFonts w:ascii="Georgia" w:hAnsi="Georgia"/>
                <w:sz w:val="22"/>
                <w:szCs w:val="22"/>
              </w:rPr>
              <w:t>eeting</w:t>
            </w:r>
          </w:p>
        </w:tc>
        <w:tc>
          <w:tcPr>
            <w:tcW w:w="1350" w:type="dxa"/>
          </w:tcPr>
          <w:p w14:paraId="473F9106" w14:textId="77777777" w:rsidR="005B2CCF" w:rsidRPr="00F04E57" w:rsidRDefault="005B2CCF">
            <w:pPr>
              <w:rPr>
                <w:rFonts w:ascii="Georgia" w:hAnsi="Georgia"/>
              </w:rPr>
            </w:pPr>
            <w:r w:rsidRPr="00F04E57">
              <w:rPr>
                <w:rFonts w:ascii="Georgia" w:hAnsi="Georgia"/>
              </w:rPr>
              <w:t xml:space="preserve">Unit Price </w:t>
            </w:r>
          </w:p>
        </w:tc>
        <w:tc>
          <w:tcPr>
            <w:tcW w:w="1350" w:type="dxa"/>
          </w:tcPr>
          <w:p w14:paraId="6CAB7FF9" w14:textId="77777777" w:rsidR="005B2CCF" w:rsidRPr="00F04E57" w:rsidRDefault="005B2C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TOTAL:</w:t>
            </w:r>
          </w:p>
        </w:tc>
      </w:tr>
      <w:tr w:rsidR="005B2CCF" w:rsidRPr="00F04E57" w14:paraId="02CCAB00" w14:textId="77777777" w:rsidTr="005B2CCF">
        <w:tc>
          <w:tcPr>
            <w:tcW w:w="2178" w:type="dxa"/>
          </w:tcPr>
          <w:p w14:paraId="233B7D37" w14:textId="77777777" w:rsidR="005B2CCF" w:rsidRPr="00F04E57" w:rsidRDefault="005B2CCF">
            <w:pPr>
              <w:rPr>
                <w:rFonts w:ascii="Georgia" w:hAnsi="Georgia"/>
              </w:rPr>
            </w:pPr>
            <w:r w:rsidRPr="00F04E57">
              <w:rPr>
                <w:rFonts w:ascii="Georgia" w:hAnsi="Georgia"/>
              </w:rPr>
              <w:t xml:space="preserve">     </w:t>
            </w:r>
          </w:p>
          <w:p w14:paraId="3C3F67DE" w14:textId="77777777" w:rsidR="005B2CCF" w:rsidRPr="0031586F" w:rsidRDefault="005B2C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809506" w14:textId="77777777" w:rsidR="005B2CCF" w:rsidRPr="00F04E57" w:rsidRDefault="005B2CCF">
            <w:pPr>
              <w:rPr>
                <w:rFonts w:ascii="Georgia" w:hAnsi="Georgia"/>
              </w:rPr>
            </w:pPr>
          </w:p>
          <w:p w14:paraId="4AE1FE2A" w14:textId="77777777" w:rsidR="005B2CCF" w:rsidRPr="00F04E57" w:rsidRDefault="005B2CCF" w:rsidP="009D3CDF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5AE07C2E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14:paraId="7108D244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7A776792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51CD4965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4B857D2F" w14:textId="77777777" w:rsidR="005B2CCF" w:rsidRPr="00F04E57" w:rsidRDefault="005B2C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</w:t>
            </w:r>
            <w:r w:rsidR="003150BB">
              <w:rPr>
                <w:rFonts w:ascii="Georgia" w:hAnsi="Georgia"/>
              </w:rPr>
              <w:t>5</w:t>
            </w:r>
            <w:r w:rsidRPr="00F04E57">
              <w:rPr>
                <w:rFonts w:ascii="Georgia" w:hAnsi="Georgia"/>
              </w:rPr>
              <w:t xml:space="preserve">/Hr </w:t>
            </w:r>
          </w:p>
        </w:tc>
        <w:tc>
          <w:tcPr>
            <w:tcW w:w="1350" w:type="dxa"/>
          </w:tcPr>
          <w:p w14:paraId="5B205794" w14:textId="77777777" w:rsidR="005B2CCF" w:rsidRDefault="005B2CCF">
            <w:pPr>
              <w:rPr>
                <w:rFonts w:ascii="Georgia" w:hAnsi="Georgia"/>
              </w:rPr>
            </w:pPr>
          </w:p>
        </w:tc>
      </w:tr>
      <w:tr w:rsidR="005B2CCF" w:rsidRPr="00F04E57" w14:paraId="3019BB4E" w14:textId="77777777" w:rsidTr="003150BB">
        <w:trPr>
          <w:trHeight w:val="503"/>
        </w:trPr>
        <w:tc>
          <w:tcPr>
            <w:tcW w:w="2178" w:type="dxa"/>
          </w:tcPr>
          <w:p w14:paraId="00C8D780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33FFFB55" w14:textId="77777777" w:rsidR="005B2CCF" w:rsidRPr="00F04E57" w:rsidRDefault="005B2CCF">
            <w:pPr>
              <w:rPr>
                <w:rFonts w:ascii="Georgia" w:hAnsi="Georgia"/>
              </w:rPr>
            </w:pPr>
          </w:p>
          <w:p w14:paraId="7E59AE55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5181E45B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14:paraId="7F2267D2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65F5F1A7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27447201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07D65E25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45E65362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</w:tr>
      <w:tr w:rsidR="005B2CCF" w:rsidRPr="00F04E57" w14:paraId="0E53F5B1" w14:textId="77777777" w:rsidTr="003150BB">
        <w:trPr>
          <w:trHeight w:val="395"/>
        </w:trPr>
        <w:tc>
          <w:tcPr>
            <w:tcW w:w="2178" w:type="dxa"/>
          </w:tcPr>
          <w:p w14:paraId="66337DF8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60747CBE" w14:textId="77777777" w:rsidR="005B2CCF" w:rsidRPr="00F04E57" w:rsidRDefault="005B2CCF">
            <w:pPr>
              <w:rPr>
                <w:rFonts w:ascii="Georgia" w:hAnsi="Georgia"/>
              </w:rPr>
            </w:pPr>
          </w:p>
          <w:p w14:paraId="6FE26335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5B04CE74" w14:textId="77777777" w:rsidR="005B2CCF" w:rsidRPr="00F04E57" w:rsidRDefault="005B2CCF">
            <w:pPr>
              <w:rPr>
                <w:rFonts w:ascii="Georgia" w:hAnsi="Georgia"/>
                <w:sz w:val="22"/>
                <w:szCs w:val="22"/>
              </w:rPr>
            </w:pPr>
          </w:p>
          <w:p w14:paraId="62712F0D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14:paraId="2B26E9AE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0EDF7787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2DF93C2D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4D8664C9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37D55613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</w:tr>
      <w:tr w:rsidR="005B2CCF" w:rsidRPr="00F04E57" w14:paraId="252F28F4" w14:textId="77777777" w:rsidTr="005B2CCF">
        <w:tc>
          <w:tcPr>
            <w:tcW w:w="2178" w:type="dxa"/>
          </w:tcPr>
          <w:p w14:paraId="46053229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506224D6" w14:textId="77777777" w:rsidR="005B2CCF" w:rsidRPr="00F04E57" w:rsidRDefault="005B2CCF">
            <w:pPr>
              <w:rPr>
                <w:rFonts w:ascii="Georgia" w:hAnsi="Georgia"/>
              </w:rPr>
            </w:pPr>
          </w:p>
          <w:p w14:paraId="602C0CB1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14:paraId="14EFD22C" w14:textId="77777777" w:rsidR="005B2CCF" w:rsidRPr="00F04E57" w:rsidRDefault="005B2C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5E9CBA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7BAF74FE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152823EB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3FF6BAB9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77662891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</w:tr>
      <w:tr w:rsidR="005B2CCF" w:rsidRPr="00F04E57" w14:paraId="2BE96E20" w14:textId="77777777" w:rsidTr="005B2CCF">
        <w:tc>
          <w:tcPr>
            <w:tcW w:w="2178" w:type="dxa"/>
          </w:tcPr>
          <w:p w14:paraId="1D42F03C" w14:textId="77777777" w:rsidR="005B2CCF" w:rsidRPr="00F04E57" w:rsidRDefault="005B2C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GRAND TOTAL</w:t>
            </w:r>
          </w:p>
        </w:tc>
        <w:tc>
          <w:tcPr>
            <w:tcW w:w="1890" w:type="dxa"/>
          </w:tcPr>
          <w:p w14:paraId="2C06EE3D" w14:textId="77777777" w:rsidR="005B2CCF" w:rsidRPr="00F04E57" w:rsidRDefault="005B2C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1170" w:type="dxa"/>
          </w:tcPr>
          <w:p w14:paraId="20EE55BB" w14:textId="77777777" w:rsidR="005B2CCF" w:rsidRPr="00F04E57" w:rsidRDefault="005B2C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5BA9EB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4192850C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2D06EDC2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7DDC017E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7C322CB1" w14:textId="77777777" w:rsidR="005B2CCF" w:rsidRPr="00F04E57" w:rsidRDefault="005B2CCF">
            <w:pPr>
              <w:rPr>
                <w:rFonts w:ascii="Georgia" w:hAnsi="Georgia"/>
              </w:rPr>
            </w:pPr>
          </w:p>
        </w:tc>
      </w:tr>
    </w:tbl>
    <w:p w14:paraId="353283CA" w14:textId="77777777" w:rsidR="003150BB" w:rsidRDefault="00231603" w:rsidP="003150B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Interprete</w:t>
      </w:r>
      <w:r w:rsidR="003150BB">
        <w:rPr>
          <w:rFonts w:ascii="Georgia" w:hAnsi="Georgia"/>
          <w:sz w:val="20"/>
          <w:szCs w:val="20"/>
        </w:rPr>
        <w:t xml:space="preserve">r  </w:t>
      </w:r>
      <w:r w:rsidR="00266634">
        <w:t>Name: ______________________</w:t>
      </w:r>
      <w:r w:rsidR="003150BB">
        <w:t>____</w:t>
      </w:r>
      <w:r w:rsidR="003150BB">
        <w:tab/>
      </w:r>
      <w:r w:rsidR="003150BB">
        <w:tab/>
        <w:t>Email:</w:t>
      </w:r>
      <w:r w:rsidR="00683F08">
        <w:tab/>
      </w:r>
      <w:r w:rsidR="003150BB">
        <w:t>_______________________________________</w:t>
      </w:r>
      <w:r w:rsidR="00683F08">
        <w:tab/>
      </w:r>
      <w:r w:rsidR="00683F08">
        <w:tab/>
      </w:r>
    </w:p>
    <w:p w14:paraId="6DF69EC4" w14:textId="77777777" w:rsidR="00266634" w:rsidRDefault="00266634" w:rsidP="003150BB">
      <w:r>
        <w:t>Address:</w:t>
      </w:r>
      <w:r w:rsidR="00AE0BEE">
        <w:tab/>
      </w:r>
      <w:r>
        <w:t xml:space="preserve"> _____________________</w:t>
      </w:r>
      <w:r w:rsidR="00AE0BEE">
        <w:t>_______</w:t>
      </w:r>
      <w:r w:rsidR="00AE0BEE">
        <w:tab/>
      </w:r>
      <w:r w:rsidR="005B2CCF">
        <w:tab/>
      </w:r>
      <w:r w:rsidR="005B2CCF">
        <w:tab/>
      </w:r>
      <w:r w:rsidR="005B2CCF">
        <w:tab/>
      </w:r>
    </w:p>
    <w:p w14:paraId="2935C2DC" w14:textId="77777777" w:rsidR="008B0A2C" w:rsidRDefault="005B2CCF" w:rsidP="003150BB">
      <w:pPr>
        <w:ind w:left="720" w:firstLine="720"/>
      </w:pPr>
      <w:r>
        <w:t xml:space="preserve"> __________________</w:t>
      </w:r>
      <w:r w:rsidR="003150BB">
        <w:t>__________</w:t>
      </w:r>
      <w:r w:rsidR="003150BB">
        <w:tab/>
      </w:r>
      <w:r w:rsidR="003150BB">
        <w:tab/>
        <w:t>Phone Number: ________________________________</w:t>
      </w:r>
    </w:p>
    <w:p w14:paraId="0E813CEE" w14:textId="77777777" w:rsidR="003150BB" w:rsidRDefault="003150BB" w:rsidP="003150BB">
      <w:pPr>
        <w:ind w:left="720" w:firstLine="720"/>
      </w:pPr>
      <w:r>
        <w:t>_____________________________</w:t>
      </w:r>
      <w:r>
        <w:tab/>
      </w:r>
      <w:r>
        <w:tab/>
      </w:r>
    </w:p>
    <w:p w14:paraId="0F0B231F" w14:textId="77777777" w:rsidR="003150BB" w:rsidRDefault="003150BB" w:rsidP="003150BB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Type of Meeting: (AA, NA, FA, Celebrate Recovery, etc):</w:t>
      </w:r>
    </w:p>
    <w:p w14:paraId="394F19A1" w14:textId="77777777" w:rsidR="003150BB" w:rsidRDefault="003150BB" w:rsidP="003150BB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2A970643" w14:textId="77777777" w:rsidR="008B0A2C" w:rsidRDefault="008B0A2C" w:rsidP="00231603"/>
    <w:p w14:paraId="7ED80AD5" w14:textId="77777777" w:rsidR="00FC632B" w:rsidRDefault="00266634" w:rsidP="00231603">
      <w:r>
        <w:t>License Number: ______________________</w:t>
      </w:r>
      <w:r w:rsidR="008B0A2C">
        <w:tab/>
      </w:r>
      <w:r w:rsidR="008B0A2C">
        <w:tab/>
      </w:r>
      <w:r w:rsidR="003150BB">
        <w:t>NOTE: W-9 must be attached to any first time invoices.</w:t>
      </w:r>
      <w:r w:rsidR="008B0A2C">
        <w:tab/>
      </w:r>
    </w:p>
    <w:p w14:paraId="41248D0F" w14:textId="77777777" w:rsidR="00AE0BEE" w:rsidRDefault="00AE0BEE">
      <w:pPr>
        <w:rPr>
          <w:rFonts w:ascii="Georgia" w:hAnsi="Georgia"/>
        </w:rPr>
      </w:pPr>
    </w:p>
    <w:sectPr w:rsidR="00AE0BEE" w:rsidSect="00FC6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8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C149C" w14:textId="77777777" w:rsidR="00717632" w:rsidRDefault="00717632">
      <w:r>
        <w:separator/>
      </w:r>
    </w:p>
  </w:endnote>
  <w:endnote w:type="continuationSeparator" w:id="0">
    <w:p w14:paraId="5D6115EA" w14:textId="77777777" w:rsidR="00717632" w:rsidRDefault="007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7E6B" w14:textId="77777777" w:rsidR="00C76E10" w:rsidRDefault="00C76E10" w:rsidP="007D3C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2B500" w14:textId="77777777" w:rsidR="00C76E10" w:rsidRDefault="00C76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37D7" w14:textId="77777777" w:rsidR="00C76E10" w:rsidRDefault="00C76E10" w:rsidP="007D3C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3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E1869" w14:textId="77777777" w:rsidR="00C76E10" w:rsidRDefault="00C7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D2A0" w14:textId="77777777" w:rsidR="00717632" w:rsidRDefault="00717632">
      <w:r>
        <w:separator/>
      </w:r>
    </w:p>
  </w:footnote>
  <w:footnote w:type="continuationSeparator" w:id="0">
    <w:p w14:paraId="4ADCF4D5" w14:textId="77777777" w:rsidR="00717632" w:rsidRDefault="0071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1D10" w14:textId="77777777" w:rsidR="00C76E10" w:rsidRDefault="00C76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9508" w14:textId="77777777" w:rsidR="00C76E10" w:rsidRDefault="00C76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AA27" w14:textId="77777777" w:rsidR="00C76E10" w:rsidRDefault="00C7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1D9B"/>
    <w:multiLevelType w:val="hybridMultilevel"/>
    <w:tmpl w:val="DD4A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91"/>
    <w:rsid w:val="000D734F"/>
    <w:rsid w:val="00117E71"/>
    <w:rsid w:val="00131923"/>
    <w:rsid w:val="00142293"/>
    <w:rsid w:val="0018163B"/>
    <w:rsid w:val="00186B53"/>
    <w:rsid w:val="00231603"/>
    <w:rsid w:val="00234382"/>
    <w:rsid w:val="00266208"/>
    <w:rsid w:val="00266634"/>
    <w:rsid w:val="0026715F"/>
    <w:rsid w:val="00294890"/>
    <w:rsid w:val="002D58A6"/>
    <w:rsid w:val="003150BB"/>
    <w:rsid w:val="0031586F"/>
    <w:rsid w:val="00376DC3"/>
    <w:rsid w:val="003B758F"/>
    <w:rsid w:val="003F6407"/>
    <w:rsid w:val="00426AA1"/>
    <w:rsid w:val="004533A4"/>
    <w:rsid w:val="00551F67"/>
    <w:rsid w:val="005B2CCF"/>
    <w:rsid w:val="00630C40"/>
    <w:rsid w:val="00683F08"/>
    <w:rsid w:val="006B1DD6"/>
    <w:rsid w:val="006C2B50"/>
    <w:rsid w:val="007134B0"/>
    <w:rsid w:val="00717632"/>
    <w:rsid w:val="00794C36"/>
    <w:rsid w:val="007B3DFE"/>
    <w:rsid w:val="007D3C56"/>
    <w:rsid w:val="00807CE9"/>
    <w:rsid w:val="00821B1B"/>
    <w:rsid w:val="008522EB"/>
    <w:rsid w:val="008B0A2C"/>
    <w:rsid w:val="008B66E2"/>
    <w:rsid w:val="009D3CDF"/>
    <w:rsid w:val="00AA68AA"/>
    <w:rsid w:val="00AA6FF3"/>
    <w:rsid w:val="00AD3955"/>
    <w:rsid w:val="00AE0BEE"/>
    <w:rsid w:val="00B5265E"/>
    <w:rsid w:val="00B615AC"/>
    <w:rsid w:val="00C03EBF"/>
    <w:rsid w:val="00C17BFD"/>
    <w:rsid w:val="00C26191"/>
    <w:rsid w:val="00C53092"/>
    <w:rsid w:val="00C60369"/>
    <w:rsid w:val="00C71DBB"/>
    <w:rsid w:val="00C76E10"/>
    <w:rsid w:val="00CB17EA"/>
    <w:rsid w:val="00CE4B75"/>
    <w:rsid w:val="00D3724B"/>
    <w:rsid w:val="00D42EB1"/>
    <w:rsid w:val="00D5716E"/>
    <w:rsid w:val="00D6393B"/>
    <w:rsid w:val="00D77070"/>
    <w:rsid w:val="00E30A39"/>
    <w:rsid w:val="00EB2689"/>
    <w:rsid w:val="00F04E57"/>
    <w:rsid w:val="00F33176"/>
    <w:rsid w:val="00F643F4"/>
    <w:rsid w:val="00FC632B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67C383"/>
  <w15:chartTrackingRefBased/>
  <w15:docId w15:val="{F154CBC2-3B82-4471-8FA8-39BD9A6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0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BEE"/>
  </w:style>
  <w:style w:type="paragraph" w:styleId="Header">
    <w:name w:val="header"/>
    <w:basedOn w:val="Normal"/>
    <w:rsid w:val="00D3724B"/>
    <w:pPr>
      <w:tabs>
        <w:tab w:val="center" w:pos="4320"/>
        <w:tab w:val="right" w:pos="8640"/>
      </w:tabs>
    </w:pPr>
  </w:style>
  <w:style w:type="character" w:styleId="Hyperlink">
    <w:name w:val="Hyperlink"/>
    <w:rsid w:val="003150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entucky.gov/unbridledspir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elle.Niehaus@ky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.garner\Application%20Data\Microsoft\Templates\Invoice%20for%20Interpreting%20Servic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for Interpreting Service 2.dot</Template>
  <TotalTime>1</TotalTime>
  <Pages>1</Pages>
  <Words>140</Words>
  <Characters>1207</Characters>
  <Application>Microsoft Office Word</Application>
  <DocSecurity>4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Interpreting Services</vt:lpstr>
    </vt:vector>
  </TitlesOfParts>
  <Company>Commonwealth of Kentucky</Company>
  <LinksUpToDate>false</LinksUpToDate>
  <CharactersWithSpaces>1258</CharactersWithSpaces>
  <SharedDoc>false</SharedDoc>
  <HLinks>
    <vt:vector size="12" baseType="variant">
      <vt:variant>
        <vt:i4>1507441</vt:i4>
      </vt:variant>
      <vt:variant>
        <vt:i4>6</vt:i4>
      </vt:variant>
      <vt:variant>
        <vt:i4>0</vt:i4>
      </vt:variant>
      <vt:variant>
        <vt:i4>5</vt:i4>
      </vt:variant>
      <vt:variant>
        <vt:lpwstr>mailto:Michelle.Niehaus@ky.gov</vt:lpwstr>
      </vt:variant>
      <vt:variant>
        <vt:lpwstr/>
      </vt:variant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http://kentucky.gov/unbridledspirit/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Interpreting Services</dc:title>
  <dc:subject/>
  <dc:creator>sara.garner</dc:creator>
  <cp:keywords/>
  <cp:lastModifiedBy>Abbott, Sallie</cp:lastModifiedBy>
  <cp:revision>2</cp:revision>
  <cp:lastPrinted>2011-05-10T15:30:00Z</cp:lastPrinted>
  <dcterms:created xsi:type="dcterms:W3CDTF">2021-03-03T17:15:00Z</dcterms:created>
  <dcterms:modified xsi:type="dcterms:W3CDTF">2021-03-03T17:15:00Z</dcterms:modified>
</cp:coreProperties>
</file>